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A" w:rsidRPr="00E57C2D" w:rsidRDefault="0055707A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55707A" w:rsidRPr="00E57C2D" w:rsidRDefault="0055707A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55707A" w:rsidRDefault="0055707A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55707A" w:rsidRDefault="0055707A" w:rsidP="00E57C2D">
      <w:r>
        <w:t>ConQuest entertainment</w:t>
      </w:r>
    </w:p>
    <w:p w:rsidR="0055707A" w:rsidRPr="00E57C2D" w:rsidRDefault="0055707A" w:rsidP="00E57C2D"/>
    <w:p w:rsidR="0055707A" w:rsidRDefault="0055707A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341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17 dílů</w:t>
      </w:r>
      <w:r>
        <w:br/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55707A" w:rsidRDefault="0055707A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425 x 255 x 25 mm</w:t>
      </w:r>
    </w:p>
    <w:p w:rsidR="0055707A" w:rsidRDefault="0055707A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Puzzle </w:t>
      </w:r>
      <w:r>
        <w:br/>
        <w:t>Varování:  Otevřete a sestavujte vždy jednu vrstvu po druhé, abyste si nepomíchali díly</w:t>
      </w:r>
    </w:p>
    <w:p w:rsidR="0055707A" w:rsidRDefault="0055707A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Budovy</w:t>
      </w:r>
      <w:r>
        <w:br/>
        <w:t>Varování:  Otevřete a sestavujte vždy jednu vrstvu po druhé, abyste si nepomíchali díly</w:t>
      </w:r>
    </w:p>
    <w:p w:rsidR="0055707A" w:rsidRDefault="0055707A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55707A" w:rsidRDefault="0055707A" w:rsidP="00321082">
      <w:pPr>
        <w:pStyle w:val="ListParagraph"/>
        <w:ind w:left="360"/>
      </w:pP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55707A" w:rsidRDefault="0055707A" w:rsidP="00C64110">
      <w:pPr>
        <w:ind w:left="360"/>
      </w:pPr>
    </w:p>
    <w:p w:rsidR="0055707A" w:rsidRPr="00E57C2D" w:rsidRDefault="0055707A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55707A" w:rsidRDefault="0055707A" w:rsidP="00123359">
      <w:pPr>
        <w:pStyle w:val="ListParagraph"/>
      </w:pPr>
      <w:r>
        <w:br/>
      </w:r>
    </w:p>
    <w:p w:rsidR="0055707A" w:rsidRDefault="0055707A" w:rsidP="00123359">
      <w:pPr>
        <w:pStyle w:val="ListParagraph"/>
      </w:pPr>
      <w:r>
        <w:br/>
      </w:r>
      <w:r>
        <w:br/>
      </w:r>
    </w:p>
    <w:p w:rsidR="0055707A" w:rsidRDefault="0055707A" w:rsidP="009B34D8"/>
    <w:p w:rsidR="0055707A" w:rsidRDefault="0055707A">
      <w:r>
        <w:br/>
      </w:r>
      <w:r>
        <w:br/>
      </w:r>
    </w:p>
    <w:sectPr w:rsidR="0055707A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140BA"/>
    <w:rsid w:val="0006263F"/>
    <w:rsid w:val="00123359"/>
    <w:rsid w:val="00233A30"/>
    <w:rsid w:val="00285E30"/>
    <w:rsid w:val="002E1F90"/>
    <w:rsid w:val="002E7E0A"/>
    <w:rsid w:val="00321082"/>
    <w:rsid w:val="003A03AA"/>
    <w:rsid w:val="003D7049"/>
    <w:rsid w:val="003E1288"/>
    <w:rsid w:val="00473D8F"/>
    <w:rsid w:val="00476AD7"/>
    <w:rsid w:val="004A71A2"/>
    <w:rsid w:val="005072F3"/>
    <w:rsid w:val="00511199"/>
    <w:rsid w:val="00533EC2"/>
    <w:rsid w:val="0055707A"/>
    <w:rsid w:val="00600EDC"/>
    <w:rsid w:val="0064389A"/>
    <w:rsid w:val="006879AA"/>
    <w:rsid w:val="006C415A"/>
    <w:rsid w:val="006F7A8C"/>
    <w:rsid w:val="00746E94"/>
    <w:rsid w:val="00754946"/>
    <w:rsid w:val="0083337C"/>
    <w:rsid w:val="0085684D"/>
    <w:rsid w:val="008A6FFC"/>
    <w:rsid w:val="00987389"/>
    <w:rsid w:val="009B0B7C"/>
    <w:rsid w:val="009B34D8"/>
    <w:rsid w:val="009E62BE"/>
    <w:rsid w:val="00A44248"/>
    <w:rsid w:val="00AB5A7B"/>
    <w:rsid w:val="00AD23A2"/>
    <w:rsid w:val="00B141BA"/>
    <w:rsid w:val="00C56120"/>
    <w:rsid w:val="00C64110"/>
    <w:rsid w:val="00C87963"/>
    <w:rsid w:val="00D00CF8"/>
    <w:rsid w:val="00D222CA"/>
    <w:rsid w:val="00D227EA"/>
    <w:rsid w:val="00D55861"/>
    <w:rsid w:val="00D70A78"/>
    <w:rsid w:val="00DA3B33"/>
    <w:rsid w:val="00E57C2D"/>
    <w:rsid w:val="00ED7E22"/>
    <w:rsid w:val="00F42D8A"/>
    <w:rsid w:val="00F7302B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198</Words>
  <Characters>1169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17</cp:revision>
  <dcterms:created xsi:type="dcterms:W3CDTF">2014-03-18T12:46:00Z</dcterms:created>
  <dcterms:modified xsi:type="dcterms:W3CDTF">2017-03-01T08:27:00Z</dcterms:modified>
</cp:coreProperties>
</file>