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49" w:rsidRPr="00E57C2D" w:rsidRDefault="00377949" w:rsidP="00600E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62.75pt">
            <v:imagedata r:id="rId5" o:title=""/>
          </v:shape>
        </w:pict>
      </w:r>
    </w:p>
    <w:p w:rsidR="00377949" w:rsidRPr="00E57C2D" w:rsidRDefault="00377949" w:rsidP="00600EDC">
      <w:pPr>
        <w:jc w:val="center"/>
        <w:rPr>
          <w:b/>
          <w:bCs/>
        </w:rPr>
      </w:pPr>
      <w:r w:rsidRPr="00E57C2D">
        <w:rPr>
          <w:b/>
          <w:bCs/>
        </w:rPr>
        <w:t>Návod</w:t>
      </w:r>
    </w:p>
    <w:p w:rsidR="00377949" w:rsidRDefault="00377949" w:rsidP="00E57C2D">
      <w:r w:rsidRPr="00E57C2D">
        <w:t>Vážený zákazníku,</w:t>
      </w:r>
      <w:r w:rsidRPr="00E57C2D">
        <w:br/>
      </w:r>
      <w:r w:rsidRPr="00E57C2D">
        <w:br/>
        <w:t>děkujeme</w:t>
      </w:r>
      <w:r>
        <w:t xml:space="preserve"> Vám</w:t>
      </w:r>
      <w:r w:rsidRPr="00E57C2D">
        <w:t xml:space="preserve">, že jste zakoupil výrobek 4D Puzzle. </w:t>
      </w:r>
      <w:r>
        <w:t>V případě jakéhokoliv dotazu se na nás neváhejte obrátit, rádi Vám pomůžeme.</w:t>
      </w:r>
    </w:p>
    <w:p w:rsidR="00377949" w:rsidRDefault="00377949" w:rsidP="00E57C2D">
      <w:r>
        <w:t>ConQuest entertainment</w:t>
      </w:r>
    </w:p>
    <w:p w:rsidR="00377949" w:rsidRPr="00E57C2D" w:rsidRDefault="00377949" w:rsidP="00E57C2D"/>
    <w:p w:rsidR="00377949" w:rsidRDefault="00377949">
      <w:r w:rsidRPr="00600EDC">
        <w:rPr>
          <w:b/>
          <w:bCs/>
        </w:rPr>
        <w:t>Obsah:</w:t>
      </w:r>
      <w:r w:rsidRPr="00600EDC">
        <w:rPr>
          <w:b/>
          <w:bCs/>
        </w:rPr>
        <w:br/>
      </w:r>
      <w:r>
        <w:rPr>
          <w:b/>
          <w:bCs/>
        </w:rPr>
        <w:t>1. v</w:t>
      </w:r>
      <w:r w:rsidRPr="00600EDC">
        <w:rPr>
          <w:b/>
          <w:bCs/>
        </w:rPr>
        <w:t>rstva</w:t>
      </w:r>
      <w:r>
        <w:t>: 720 dílů</w:t>
      </w:r>
      <w:r>
        <w:br/>
      </w:r>
      <w:r>
        <w:rPr>
          <w:b/>
          <w:bCs/>
        </w:rPr>
        <w:t>2. v</w:t>
      </w:r>
      <w:r w:rsidRPr="00600EDC">
        <w:rPr>
          <w:b/>
          <w:bCs/>
        </w:rPr>
        <w:t>rstva</w:t>
      </w:r>
      <w:r>
        <w:t>: 457 dílů</w:t>
      </w:r>
      <w:r>
        <w:br/>
      </w:r>
      <w:r w:rsidRPr="00600EDC">
        <w:rPr>
          <w:b/>
          <w:bCs/>
        </w:rPr>
        <w:t>3. vrstva</w:t>
      </w:r>
      <w:r>
        <w:rPr>
          <w:b/>
          <w:bCs/>
        </w:rPr>
        <w:t xml:space="preserve"> (budovy)</w:t>
      </w:r>
      <w:r>
        <w:t>: 64 dílů</w:t>
      </w:r>
      <w:r>
        <w:br/>
        <w:t>1 plakát s historickými událostmi</w:t>
      </w:r>
      <w:r>
        <w:br/>
        <w:t>oboustranná páska</w:t>
      </w:r>
      <w:r>
        <w:br/>
        <w:t>návod</w:t>
      </w:r>
    </w:p>
    <w:p w:rsidR="00377949" w:rsidRDefault="00377949">
      <w:r w:rsidRPr="00600EDC">
        <w:rPr>
          <w:b/>
          <w:bCs/>
        </w:rPr>
        <w:t>Rozměry:</w:t>
      </w:r>
      <w:r w:rsidRPr="00600EDC">
        <w:rPr>
          <w:b/>
          <w:bCs/>
        </w:rPr>
        <w:br/>
      </w:r>
      <w:r>
        <w:t>609 x 406 x 38mm</w:t>
      </w:r>
    </w:p>
    <w:p w:rsidR="00377949" w:rsidRDefault="00377949" w:rsidP="00600EDC">
      <w:pPr>
        <w:pStyle w:val="ListParagraph"/>
        <w:numPr>
          <w:ilvl w:val="0"/>
          <w:numId w:val="1"/>
        </w:numPr>
      </w:pPr>
      <w:r>
        <w:t>Vrstva 1</w:t>
      </w:r>
      <w:r>
        <w:br/>
        <w:t xml:space="preserve">Historická mapa </w:t>
      </w:r>
      <w:r>
        <w:br/>
        <w:t>Varování:  Otevřete a sestavujte vždy jednu vrstvu po druhé, abyste si nepomíchali díly</w:t>
      </w:r>
    </w:p>
    <w:p w:rsidR="00377949" w:rsidRDefault="00377949" w:rsidP="009B34D8">
      <w:pPr>
        <w:pStyle w:val="ListParagraph"/>
        <w:numPr>
          <w:ilvl w:val="0"/>
          <w:numId w:val="1"/>
        </w:numPr>
      </w:pPr>
      <w:r>
        <w:t xml:space="preserve">Vrstva 2 </w:t>
      </w:r>
      <w:r>
        <w:br/>
        <w:t>Krajina</w:t>
      </w:r>
      <w:r>
        <w:br/>
        <w:t>Varování:  Otevřete a sestavujte vždy jednu vrstvu po druhé, abyste si nepomíchali díly</w:t>
      </w:r>
    </w:p>
    <w:p w:rsidR="00377949" w:rsidRDefault="00377949" w:rsidP="009B34D8">
      <w:r w:rsidRPr="009B34D8">
        <w:rPr>
          <w:b/>
          <w:bCs/>
        </w:rPr>
        <w:t>Aplikace oboustranné pásky</w:t>
      </w:r>
      <w:r w:rsidRPr="009B34D8">
        <w:rPr>
          <w:b/>
          <w:bCs/>
        </w:rPr>
        <w:br/>
      </w:r>
      <w:r>
        <w:t>A) Nalepte oboustrannou pásku na střed dílů spodní vrstvy</w:t>
      </w:r>
      <w:r>
        <w:br/>
      </w:r>
      <w:r>
        <w:br/>
      </w:r>
      <w:r>
        <w:rPr>
          <w:b/>
          <w:bCs/>
        </w:rPr>
        <w:t>Spojení vrstvy 2 a vrstvy 1</w:t>
      </w:r>
      <w:r w:rsidRPr="009B34D8">
        <w:rPr>
          <w:b/>
          <w:bCs/>
        </w:rPr>
        <w:br/>
      </w:r>
      <w:r>
        <w:t>Vrstva 2</w:t>
      </w:r>
      <w:r>
        <w:br/>
        <w:t>Vrstva 1</w:t>
      </w:r>
      <w:r>
        <w:br/>
        <w:t xml:space="preserve">B) Naneste vrstvu 2 na vrstvu 1 a vytvoříte 3D mapu. </w:t>
      </w:r>
      <w:r>
        <w:br/>
      </w:r>
      <w:r>
        <w:br/>
      </w:r>
      <w:r w:rsidRPr="00123359">
        <w:rPr>
          <w:b/>
          <w:bCs/>
        </w:rPr>
        <w:t>Spojení vrstev dohromady</w:t>
      </w:r>
      <w:r w:rsidRPr="00123359">
        <w:rPr>
          <w:b/>
          <w:bCs/>
        </w:rPr>
        <w:br/>
      </w:r>
      <w:r>
        <w:t>C) Spojte obě vrstvy dohromady nalepenou páskou</w:t>
      </w:r>
    </w:p>
    <w:p w:rsidR="00377949" w:rsidRDefault="00377949" w:rsidP="00C64110">
      <w:pPr>
        <w:pStyle w:val="ListParagraph"/>
        <w:numPr>
          <w:ilvl w:val="0"/>
          <w:numId w:val="1"/>
        </w:numPr>
      </w:pPr>
      <w:r>
        <w:t>Vrstva</w:t>
      </w:r>
      <w:r>
        <w:br/>
        <w:t>Budovy</w:t>
      </w:r>
      <w:r>
        <w:br/>
        <w:t>A. Pomocí plakátu sestavte panorama města v časové posloupnosti</w:t>
      </w:r>
      <w:r>
        <w:br/>
        <w:t>B. Najděte budovu na plakátu</w:t>
      </w:r>
      <w:r>
        <w:br/>
        <w:t>C. Najděte maketu budovy (někdy je na ní uvedeno číslo)</w:t>
      </w:r>
      <w:bookmarkStart w:id="0" w:name="_GoBack"/>
      <w:bookmarkEnd w:id="0"/>
      <w:r>
        <w:t>. Pro větší přehlednost si můžete budovu položit na plakát, abyste zjistili, že máte správnou budovu.</w:t>
      </w:r>
      <w:r>
        <w:br/>
        <w:t>D. Najděte číslo budovy na mapě</w:t>
      </w:r>
      <w:r>
        <w:br/>
        <w:t xml:space="preserve">E. Ověřte si, že vzor a tvar budovy souhlasí s místem na mapě. </w:t>
      </w:r>
      <w:r>
        <w:br/>
        <w:t>F. Vložte model do mapy, aby byl pevně uchycen</w:t>
      </w:r>
    </w:p>
    <w:p w:rsidR="00377949" w:rsidRDefault="00377949" w:rsidP="00C64110">
      <w:pPr>
        <w:ind w:left="360"/>
      </w:pPr>
    </w:p>
    <w:p w:rsidR="00377949" w:rsidRPr="00E57C2D" w:rsidRDefault="00377949" w:rsidP="00C64110">
      <w:pPr>
        <w:ind w:left="360"/>
      </w:pPr>
      <w:r>
        <w:t>Distributor:</w:t>
      </w:r>
      <w:r>
        <w:br/>
        <w:t>ConQuest entertainment a.s.</w:t>
      </w:r>
      <w:r>
        <w:br/>
        <w:t>Hloubětínská 11, Praha 9</w:t>
      </w:r>
      <w:r>
        <w:br/>
      </w:r>
      <w:hyperlink r:id="rId6" w:history="1">
        <w:r w:rsidRPr="005072F3">
          <w:rPr>
            <w:rStyle w:val="Hyperlink"/>
          </w:rPr>
          <w:t>info@toy.cz</w:t>
        </w:r>
      </w:hyperlink>
      <w:r>
        <w:br/>
        <w:t xml:space="preserve"> </w:t>
      </w:r>
      <w:hyperlink r:id="rId7" w:history="1">
        <w:r w:rsidRPr="005072F3">
          <w:rPr>
            <w:rStyle w:val="Hyperlink"/>
          </w:rPr>
          <w:t>www.toy.cz</w:t>
        </w:r>
      </w:hyperlink>
      <w:r>
        <w:br/>
        <w:t>tel: 284 000 111</w:t>
      </w:r>
      <w:r>
        <w:br/>
      </w:r>
      <w:r>
        <w:pict>
          <v:shape id="_x0000_i1026" type="#_x0000_t75" style="width:375pt;height:162.75pt">
            <v:imagedata r:id="rId5" o:title=""/>
          </v:shape>
        </w:pict>
      </w:r>
    </w:p>
    <w:p w:rsidR="00377949" w:rsidRDefault="00377949" w:rsidP="00123359">
      <w:pPr>
        <w:pStyle w:val="ListParagraph"/>
      </w:pPr>
      <w:r>
        <w:br/>
      </w:r>
    </w:p>
    <w:p w:rsidR="00377949" w:rsidRDefault="00377949" w:rsidP="00123359">
      <w:pPr>
        <w:pStyle w:val="ListParagraph"/>
      </w:pPr>
      <w:r>
        <w:br/>
      </w:r>
      <w:r>
        <w:br/>
      </w:r>
    </w:p>
    <w:p w:rsidR="00377949" w:rsidRDefault="00377949" w:rsidP="009B34D8"/>
    <w:p w:rsidR="00377949" w:rsidRDefault="00377949">
      <w:r>
        <w:br/>
      </w:r>
      <w:r>
        <w:br/>
      </w:r>
    </w:p>
    <w:sectPr w:rsidR="00377949" w:rsidSect="00D2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23A93"/>
    <w:rsid w:val="0003681F"/>
    <w:rsid w:val="00063113"/>
    <w:rsid w:val="000E1C0B"/>
    <w:rsid w:val="00123359"/>
    <w:rsid w:val="0014011B"/>
    <w:rsid w:val="001853A5"/>
    <w:rsid w:val="00193D58"/>
    <w:rsid w:val="001E1326"/>
    <w:rsid w:val="00203CF8"/>
    <w:rsid w:val="002340CB"/>
    <w:rsid w:val="002E1F90"/>
    <w:rsid w:val="002F3334"/>
    <w:rsid w:val="00332DEC"/>
    <w:rsid w:val="00377949"/>
    <w:rsid w:val="00432D5D"/>
    <w:rsid w:val="004338E2"/>
    <w:rsid w:val="00476AD7"/>
    <w:rsid w:val="004C4D1C"/>
    <w:rsid w:val="004D5F7C"/>
    <w:rsid w:val="005072F3"/>
    <w:rsid w:val="00507436"/>
    <w:rsid w:val="00511199"/>
    <w:rsid w:val="00533EC2"/>
    <w:rsid w:val="00592210"/>
    <w:rsid w:val="005A1D08"/>
    <w:rsid w:val="00600EDC"/>
    <w:rsid w:val="00643021"/>
    <w:rsid w:val="00655563"/>
    <w:rsid w:val="006A0BA6"/>
    <w:rsid w:val="006B1AB3"/>
    <w:rsid w:val="006C415A"/>
    <w:rsid w:val="006C6078"/>
    <w:rsid w:val="006F7A8C"/>
    <w:rsid w:val="00734189"/>
    <w:rsid w:val="007A2710"/>
    <w:rsid w:val="007C1FE3"/>
    <w:rsid w:val="007D543A"/>
    <w:rsid w:val="007D798C"/>
    <w:rsid w:val="008138D6"/>
    <w:rsid w:val="0085684D"/>
    <w:rsid w:val="008F72BE"/>
    <w:rsid w:val="00933F48"/>
    <w:rsid w:val="009601AD"/>
    <w:rsid w:val="009B34D8"/>
    <w:rsid w:val="00A44B4D"/>
    <w:rsid w:val="00AA2C2E"/>
    <w:rsid w:val="00AB0C08"/>
    <w:rsid w:val="00AD4916"/>
    <w:rsid w:val="00B42881"/>
    <w:rsid w:val="00C64110"/>
    <w:rsid w:val="00C97D58"/>
    <w:rsid w:val="00CE190D"/>
    <w:rsid w:val="00D222CA"/>
    <w:rsid w:val="00DB3427"/>
    <w:rsid w:val="00DC21AE"/>
    <w:rsid w:val="00E57C2D"/>
    <w:rsid w:val="00ED7853"/>
    <w:rsid w:val="00ED7EC4"/>
    <w:rsid w:val="00F06570"/>
    <w:rsid w:val="00F4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204</Words>
  <Characters>1206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17</cp:revision>
  <dcterms:created xsi:type="dcterms:W3CDTF">2014-03-18T12:46:00Z</dcterms:created>
  <dcterms:modified xsi:type="dcterms:W3CDTF">2018-05-14T06:56:00Z</dcterms:modified>
</cp:coreProperties>
</file>